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520"/>
        <w:gridCol w:w="1350"/>
        <w:gridCol w:w="1620"/>
        <w:gridCol w:w="3960"/>
        <w:gridCol w:w="4225"/>
      </w:tblGrid>
      <w:tr w:rsidR="00FE1BE0" w:rsidTr="00543576">
        <w:tc>
          <w:tcPr>
            <w:tcW w:w="715" w:type="dxa"/>
            <w:vAlign w:val="center"/>
          </w:tcPr>
          <w:p w:rsidR="00FE1BE0" w:rsidRPr="00FE1BE0" w:rsidRDefault="00FE1BE0" w:rsidP="00FE1BE0">
            <w:pPr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52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Commenter's</w:t>
            </w:r>
          </w:p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Name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Section Number</w:t>
            </w:r>
          </w:p>
        </w:tc>
        <w:tc>
          <w:tcPr>
            <w:tcW w:w="162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Type of comment (Editorial, Technical)</w:t>
            </w:r>
          </w:p>
        </w:tc>
        <w:tc>
          <w:tcPr>
            <w:tcW w:w="396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Comment</w:t>
            </w:r>
          </w:p>
        </w:tc>
        <w:tc>
          <w:tcPr>
            <w:tcW w:w="4225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Suggestion</w:t>
            </w: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543576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</w:tbl>
    <w:p w:rsidR="00FD07A2" w:rsidRDefault="00FD07A2" w:rsidP="00FE1BE0"/>
    <w:sectPr w:rsidR="00FD07A2" w:rsidSect="00FE1BE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CB" w:rsidRDefault="00B260CB" w:rsidP="00FE1BE0">
      <w:pPr>
        <w:spacing w:after="0" w:line="240" w:lineRule="auto"/>
      </w:pPr>
      <w:r>
        <w:separator/>
      </w:r>
    </w:p>
  </w:endnote>
  <w:endnote w:type="continuationSeparator" w:id="0">
    <w:p w:rsidR="00B260CB" w:rsidRDefault="00B260CB" w:rsidP="00FE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CB" w:rsidRDefault="00B260CB" w:rsidP="00FE1BE0">
      <w:pPr>
        <w:spacing w:after="0" w:line="240" w:lineRule="auto"/>
      </w:pPr>
      <w:r>
        <w:separator/>
      </w:r>
    </w:p>
  </w:footnote>
  <w:footnote w:type="continuationSeparator" w:id="0">
    <w:p w:rsidR="00B260CB" w:rsidRDefault="00B260CB" w:rsidP="00FE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5E" w:rsidRDefault="0064715E" w:rsidP="00FE1BE0">
    <w:pPr>
      <w:pStyle w:val="Header"/>
      <w:jc w:val="center"/>
      <w:rPr>
        <w:rFonts w:cstheme="minorHAnsi"/>
        <w:color w:val="FF0000"/>
      </w:rPr>
    </w:pPr>
    <w:r>
      <w:rPr>
        <w:rFonts w:cstheme="minorHAnsi"/>
        <w:color w:val="FF0000"/>
      </w:rPr>
      <w:t>COMMENT SHEET</w:t>
    </w:r>
  </w:p>
  <w:p w:rsidR="00FE1BE0" w:rsidRDefault="00FE1BE0" w:rsidP="00FE1BE0">
    <w:pPr>
      <w:pStyle w:val="Header"/>
      <w:jc w:val="center"/>
    </w:pPr>
    <w:r w:rsidRPr="00FE1BE0">
      <w:rPr>
        <w:rFonts w:cstheme="minorHAnsi"/>
        <w:color w:val="FF0000"/>
      </w:rPr>
      <w:t xml:space="preserve">Draft NIJ Standard 0101.07, </w:t>
    </w:r>
    <w:r w:rsidRPr="00FE1BE0">
      <w:rPr>
        <w:rFonts w:cstheme="minorHAnsi"/>
        <w:i/>
        <w:color w:val="FF0000"/>
      </w:rPr>
      <w:t>Ballistic Resistance of Body Armor</w:t>
    </w:r>
  </w:p>
  <w:p w:rsidR="00FE1BE0" w:rsidRDefault="00FE1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5407"/>
    <w:multiLevelType w:val="hybridMultilevel"/>
    <w:tmpl w:val="CCF42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6F15"/>
    <w:multiLevelType w:val="hybridMultilevel"/>
    <w:tmpl w:val="8270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0"/>
    <w:rsid w:val="00543576"/>
    <w:rsid w:val="0064715E"/>
    <w:rsid w:val="00765A9A"/>
    <w:rsid w:val="0092203F"/>
    <w:rsid w:val="00B260CB"/>
    <w:rsid w:val="00C771B2"/>
    <w:rsid w:val="00DA67B2"/>
    <w:rsid w:val="00FD07A2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70C1-E9DE-43FE-8238-8DD52C8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E0"/>
  </w:style>
  <w:style w:type="paragraph" w:styleId="Footer">
    <w:name w:val="footer"/>
    <w:basedOn w:val="Normal"/>
    <w:link w:val="FooterChar"/>
    <w:uiPriority w:val="99"/>
    <w:unhideWhenUsed/>
    <w:rsid w:val="00FE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418606A8DA47A674CD08CD6A0F53" ma:contentTypeVersion="1" ma:contentTypeDescription="Create a new document." ma:contentTypeScope="" ma:versionID="f45772ee2e8bcfd288d0777978954a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1940EF-4DF6-4B14-94B4-656A1CC91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9CC52-09AB-4606-BED0-3A2ED3456F2B}"/>
</file>

<file path=customXml/itemProps3.xml><?xml version="1.0" encoding="utf-8"?>
<ds:datastoreItem xmlns:ds="http://schemas.openxmlformats.org/officeDocument/2006/customXml" ds:itemID="{D8A6F18D-0A2A-4632-93A3-DC14169B5B90}"/>
</file>

<file path=customXml/itemProps4.xml><?xml version="1.0" encoding="utf-8"?>
<ds:datastoreItem xmlns:ds="http://schemas.openxmlformats.org/officeDocument/2006/customXml" ds:itemID="{6C548813-E891-42C3-AABF-0502A0B6D37A}"/>
</file>

<file path=docProps/app.xml><?xml version="1.0" encoding="utf-8"?>
<Properties xmlns="http://schemas.openxmlformats.org/officeDocument/2006/extended-properties" xmlns:vt="http://schemas.openxmlformats.org/officeDocument/2006/docPropsVTypes">
  <Template>7FBA50DF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Mockensturm, Lee</cp:lastModifiedBy>
  <cp:revision>5</cp:revision>
  <dcterms:created xsi:type="dcterms:W3CDTF">2018-01-05T19:08:00Z</dcterms:created>
  <dcterms:modified xsi:type="dcterms:W3CDTF">2018-02-09T12:00:00Z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0x0101002ADB418606A8DA47A674CD08CD6A0F53</vt:lpwstr>
  </property>
</Properties>
</file>