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Comment Sheet"/>
        <w:tblDescription w:val="Table for comments."/>
      </w:tblPr>
      <w:tblGrid>
        <w:gridCol w:w="715"/>
        <w:gridCol w:w="2520"/>
        <w:gridCol w:w="1350"/>
        <w:gridCol w:w="1620"/>
        <w:gridCol w:w="3960"/>
        <w:gridCol w:w="4225"/>
      </w:tblGrid>
      <w:tr w:rsidR="00FE1BE0" w:rsidTr="00876620">
        <w:tc>
          <w:tcPr>
            <w:tcW w:w="715" w:type="dxa"/>
            <w:vAlign w:val="center"/>
          </w:tcPr>
          <w:p w:rsidR="00FE1BE0" w:rsidRPr="00FE1BE0" w:rsidRDefault="00FE1BE0" w:rsidP="00FE1BE0">
            <w:pPr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520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Commenter's</w:t>
            </w:r>
          </w:p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50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Section Number</w:t>
            </w:r>
          </w:p>
        </w:tc>
        <w:tc>
          <w:tcPr>
            <w:tcW w:w="1620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Type of comment (Editorial, Technical)</w:t>
            </w:r>
          </w:p>
        </w:tc>
        <w:tc>
          <w:tcPr>
            <w:tcW w:w="3960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Comment</w:t>
            </w:r>
          </w:p>
        </w:tc>
        <w:tc>
          <w:tcPr>
            <w:tcW w:w="4225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Suggestion</w:t>
            </w: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876620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</w:tbl>
    <w:p w:rsidR="00FD07A2" w:rsidRDefault="00FD07A2" w:rsidP="00FE1BE0"/>
    <w:sectPr w:rsidR="00FD07A2" w:rsidSect="00FE1BE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A0" w:rsidRDefault="00CC4FA0" w:rsidP="00FE1BE0">
      <w:pPr>
        <w:spacing w:after="0" w:line="240" w:lineRule="auto"/>
      </w:pPr>
      <w:r>
        <w:separator/>
      </w:r>
    </w:p>
  </w:endnote>
  <w:endnote w:type="continuationSeparator" w:id="0">
    <w:p w:rsidR="00CC4FA0" w:rsidRDefault="00CC4FA0" w:rsidP="00FE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A0" w:rsidRDefault="00CC4FA0" w:rsidP="00FE1BE0">
      <w:pPr>
        <w:spacing w:after="0" w:line="240" w:lineRule="auto"/>
      </w:pPr>
      <w:r>
        <w:separator/>
      </w:r>
    </w:p>
  </w:footnote>
  <w:footnote w:type="continuationSeparator" w:id="0">
    <w:p w:rsidR="00CC4FA0" w:rsidRDefault="00CC4FA0" w:rsidP="00FE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E5" w:rsidRDefault="00237BE5" w:rsidP="00FE1BE0">
    <w:pPr>
      <w:pStyle w:val="Header"/>
      <w:jc w:val="center"/>
      <w:rPr>
        <w:rFonts w:cstheme="minorHAnsi"/>
        <w:color w:val="FF0000"/>
      </w:rPr>
    </w:pPr>
    <w:r>
      <w:rPr>
        <w:rFonts w:cstheme="minorHAnsi"/>
        <w:color w:val="FF0000"/>
      </w:rPr>
      <w:t>COMMENT SHEET</w:t>
    </w:r>
  </w:p>
  <w:p w:rsidR="00FE1BE0" w:rsidRDefault="00237BE5" w:rsidP="00FE1BE0">
    <w:pPr>
      <w:pStyle w:val="Header"/>
      <w:jc w:val="center"/>
    </w:pPr>
    <w:r>
      <w:rPr>
        <w:rFonts w:cstheme="minorHAnsi"/>
        <w:color w:val="FF0000"/>
      </w:rPr>
      <w:t xml:space="preserve">Draft </w:t>
    </w:r>
    <w:r w:rsidRPr="00237BE5">
      <w:rPr>
        <w:rFonts w:cstheme="minorHAnsi"/>
        <w:color w:val="FF0000"/>
      </w:rPr>
      <w:t xml:space="preserve">NIJ Specification </w:t>
    </w:r>
    <w:r w:rsidRPr="00237BE5">
      <w:rPr>
        <w:rFonts w:cstheme="minorHAnsi"/>
        <w:i/>
        <w:color w:val="FF0000"/>
      </w:rPr>
      <w:t>Threat Levels and Associated Ammunition to Test Equipment Intended to Protect U.S. Law Enforcement Against Handguns and Rifles</w:t>
    </w:r>
  </w:p>
  <w:p w:rsidR="00FE1BE0" w:rsidRDefault="00FE1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5407"/>
    <w:multiLevelType w:val="hybridMultilevel"/>
    <w:tmpl w:val="CCF42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96F15"/>
    <w:multiLevelType w:val="hybridMultilevel"/>
    <w:tmpl w:val="8270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0"/>
    <w:rsid w:val="00237BE5"/>
    <w:rsid w:val="003D218D"/>
    <w:rsid w:val="00876620"/>
    <w:rsid w:val="00876A2E"/>
    <w:rsid w:val="00CC4FA0"/>
    <w:rsid w:val="00DA67B2"/>
    <w:rsid w:val="00FD07A2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570C1-E9DE-43FE-8238-8DD52C8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E0"/>
  </w:style>
  <w:style w:type="paragraph" w:styleId="Footer">
    <w:name w:val="footer"/>
    <w:basedOn w:val="Normal"/>
    <w:link w:val="FooterChar"/>
    <w:uiPriority w:val="99"/>
    <w:unhideWhenUsed/>
    <w:rsid w:val="00FE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B418606A8DA47A674CD08CD6A0F53" ma:contentTypeVersion="1" ma:contentTypeDescription="Create a new document." ma:contentTypeScope="" ma:versionID="f45772ee2e8bcfd288d0777978954a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38E2B2-7C71-43C3-9BF8-B499F4ACD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1E979-3DAA-4771-ABE5-95AB97DB788F}"/>
</file>

<file path=customXml/itemProps3.xml><?xml version="1.0" encoding="utf-8"?>
<ds:datastoreItem xmlns:ds="http://schemas.openxmlformats.org/officeDocument/2006/customXml" ds:itemID="{D65BD77B-BAF1-4039-88B7-8146D31C3BA5}"/>
</file>

<file path=customXml/itemProps4.xml><?xml version="1.0" encoding="utf-8"?>
<ds:datastoreItem xmlns:ds="http://schemas.openxmlformats.org/officeDocument/2006/customXml" ds:itemID="{BD21C939-1698-4D8C-8C8C-33A12F3447DE}"/>
</file>

<file path=docProps/app.xml><?xml version="1.0" encoding="utf-8"?>
<Properties xmlns="http://schemas.openxmlformats.org/officeDocument/2006/extended-properties" xmlns:vt="http://schemas.openxmlformats.org/officeDocument/2006/docPropsVTypes">
  <Template>8A8A4530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Mockensturm, Lee</cp:lastModifiedBy>
  <cp:revision>4</cp:revision>
  <dcterms:created xsi:type="dcterms:W3CDTF">2018-01-05T19:08:00Z</dcterms:created>
  <dcterms:modified xsi:type="dcterms:W3CDTF">2018-02-09T11:55:00Z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0x0101002ADB418606A8DA47A674CD08CD6A0F53</vt:lpwstr>
  </property>
</Properties>
</file>